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3533" w14:textId="77777777" w:rsidR="00552BFE" w:rsidRDefault="00552BFE" w:rsidP="00D72E17">
      <w:pPr>
        <w:rPr>
          <w:rFonts w:ascii="Calibri" w:hAnsi="Calibri"/>
          <w:sz w:val="22"/>
          <w:szCs w:val="22"/>
        </w:rPr>
      </w:pPr>
    </w:p>
    <w:p w14:paraId="3608C630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09A7DF0E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0824D7BC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0874EAE4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0863EB06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7C3BEF83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2260667C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67485A1E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5DB61E24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2EAF44D7" w14:textId="77777777" w:rsidR="00552BFE" w:rsidRPr="00552BFE" w:rsidRDefault="00552BFE" w:rsidP="00552BFE">
      <w:pPr>
        <w:rPr>
          <w:rFonts w:ascii="Calibri" w:hAnsi="Calibri"/>
          <w:sz w:val="22"/>
          <w:szCs w:val="22"/>
        </w:rPr>
      </w:pPr>
    </w:p>
    <w:p w14:paraId="14F0A5F4" w14:textId="77777777" w:rsidR="00552BFE" w:rsidRDefault="00552BFE" w:rsidP="00D72E17">
      <w:pPr>
        <w:rPr>
          <w:rFonts w:ascii="Calibri" w:hAnsi="Calibri"/>
          <w:sz w:val="22"/>
          <w:szCs w:val="22"/>
        </w:rPr>
      </w:pPr>
    </w:p>
    <w:p w14:paraId="6F1B3DCE" w14:textId="77777777" w:rsidR="00552BFE" w:rsidRDefault="00552BFE" w:rsidP="00D72E17">
      <w:pPr>
        <w:rPr>
          <w:rFonts w:ascii="Calibri" w:hAnsi="Calibri"/>
          <w:sz w:val="22"/>
          <w:szCs w:val="22"/>
        </w:rPr>
      </w:pPr>
    </w:p>
    <w:p w14:paraId="031F0293" w14:textId="77777777" w:rsidR="00552BFE" w:rsidRDefault="00552BFE" w:rsidP="00552BFE">
      <w:pPr>
        <w:tabs>
          <w:tab w:val="left" w:pos="242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7B262E5" w14:textId="77777777" w:rsidR="00D72E17" w:rsidRPr="0046751A" w:rsidRDefault="00F25C69" w:rsidP="00D72E17">
      <w:pPr>
        <w:rPr>
          <w:rFonts w:ascii="Calibri" w:hAnsi="Calibri"/>
          <w:sz w:val="22"/>
          <w:szCs w:val="22"/>
        </w:rPr>
      </w:pPr>
      <w:r w:rsidRPr="00552BFE">
        <w:rPr>
          <w:rFonts w:ascii="Calibri" w:hAnsi="Calibri"/>
          <w:sz w:val="22"/>
          <w:szCs w:val="22"/>
        </w:rPr>
        <w:br w:type="page"/>
      </w:r>
    </w:p>
    <w:sectPr w:rsidR="00D72E17" w:rsidRPr="0046751A" w:rsidSect="00D72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800" w:bottom="1440" w:left="1800" w:header="11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8447" w14:textId="77777777" w:rsidR="0050688F" w:rsidRDefault="0050688F" w:rsidP="00D72E17">
      <w:r>
        <w:separator/>
      </w:r>
    </w:p>
  </w:endnote>
  <w:endnote w:type="continuationSeparator" w:id="0">
    <w:p w14:paraId="1CC8F1BD" w14:textId="77777777" w:rsidR="0050688F" w:rsidRDefault="0050688F" w:rsidP="00D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25E" w14:textId="77777777" w:rsidR="005C37C9" w:rsidRDefault="005C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B56" w14:textId="77777777" w:rsidR="005C37C9" w:rsidRDefault="005C3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058" w14:textId="77777777" w:rsidR="005C37C9" w:rsidRDefault="005C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45EC" w14:textId="77777777" w:rsidR="0050688F" w:rsidRDefault="0050688F" w:rsidP="00D72E17">
      <w:r>
        <w:separator/>
      </w:r>
    </w:p>
  </w:footnote>
  <w:footnote w:type="continuationSeparator" w:id="0">
    <w:p w14:paraId="06F115F1" w14:textId="77777777" w:rsidR="0050688F" w:rsidRDefault="0050688F" w:rsidP="00D7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BD6" w14:textId="77777777" w:rsidR="00D72E17" w:rsidRDefault="0066626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6418292" wp14:editId="5A3AE538">
          <wp:simplePos x="0" y="0"/>
          <wp:positionH relativeFrom="column">
            <wp:posOffset>-911860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54AE" w14:textId="77777777" w:rsidR="00D72E17" w:rsidRDefault="006662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87614" wp14:editId="77FCD942">
          <wp:simplePos x="0" y="0"/>
          <wp:positionH relativeFrom="column">
            <wp:posOffset>-1132134</wp:posOffset>
          </wp:positionH>
          <wp:positionV relativeFrom="paragraph">
            <wp:posOffset>-732317</wp:posOffset>
          </wp:positionV>
          <wp:extent cx="7804300" cy="10066416"/>
          <wp:effectExtent l="0" t="0" r="0" b="5080"/>
          <wp:wrapNone/>
          <wp:docPr id="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4300" cy="1006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0206" w14:textId="77777777" w:rsidR="00D72E17" w:rsidRDefault="006662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899B8" wp14:editId="55B56077">
          <wp:simplePos x="0" y="0"/>
          <wp:positionH relativeFrom="column">
            <wp:posOffset>-1163181</wp:posOffset>
          </wp:positionH>
          <wp:positionV relativeFrom="paragraph">
            <wp:posOffset>-796113</wp:posOffset>
          </wp:positionV>
          <wp:extent cx="7826442" cy="10094976"/>
          <wp:effectExtent l="0" t="0" r="0" b="1905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6442" cy="1009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E906304" wp14:editId="643372E8">
          <wp:simplePos x="0" y="0"/>
          <wp:positionH relativeFrom="column">
            <wp:posOffset>6858000</wp:posOffset>
          </wp:positionH>
          <wp:positionV relativeFrom="paragraph">
            <wp:posOffset>-454660</wp:posOffset>
          </wp:positionV>
          <wp:extent cx="7772400" cy="10044430"/>
          <wp:effectExtent l="0" t="0" r="0" b="0"/>
          <wp:wrapNone/>
          <wp:docPr id="1" name="Picture 8" descr="Description: Description: Description: Description: Cult Creative:PSIA / NSP / AASI:PSIA-354 Electronic Letterhead:Links:PSIA-341 Letterhead_F Corp_SecndP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Description: Description: Cult Creative:PSIA / NSP / AASI:PSIA-354 Electronic Letterhead:Links:PSIA-341 Letterhead_F Corp_SecndPg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C9"/>
    <w:rsid w:val="00123081"/>
    <w:rsid w:val="001F2B3C"/>
    <w:rsid w:val="00231DCE"/>
    <w:rsid w:val="00414F1A"/>
    <w:rsid w:val="00452977"/>
    <w:rsid w:val="0050688F"/>
    <w:rsid w:val="00552BFE"/>
    <w:rsid w:val="005A638A"/>
    <w:rsid w:val="005C37C9"/>
    <w:rsid w:val="00664BD1"/>
    <w:rsid w:val="00666269"/>
    <w:rsid w:val="0091556B"/>
    <w:rsid w:val="00C727B6"/>
    <w:rsid w:val="00D63CC1"/>
    <w:rsid w:val="00D72E17"/>
    <w:rsid w:val="00EF6410"/>
    <w:rsid w:val="00F25C69"/>
    <w:rsid w:val="00FC7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2F230"/>
  <w15:chartTrackingRefBased/>
  <w15:docId w15:val="{6DDA6CF5-2F16-3242-9F68-D7ED68B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A2"/>
    <w:rPr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5B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5B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5B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5BAD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Desktop/Central%20Region%20Collateral%20Updates%20December%202022/E-Letterhead%20(word%20doc)%20/PSIA-354%20E%20LH_Central_F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PSIA-354 E LH_Central_FNL.dot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Stein</cp:lastModifiedBy>
  <cp:revision>2</cp:revision>
  <cp:lastPrinted>2013-10-10T16:20:00Z</cp:lastPrinted>
  <dcterms:created xsi:type="dcterms:W3CDTF">2023-01-10T21:30:00Z</dcterms:created>
  <dcterms:modified xsi:type="dcterms:W3CDTF">2023-01-10T21:30:00Z</dcterms:modified>
  <cp:category/>
</cp:coreProperties>
</file>